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D8" w:rsidRDefault="00E228D8">
      <w:pPr>
        <w:rPr>
          <w:rStyle w:val="Hyperlink"/>
          <w:sz w:val="20"/>
          <w:szCs w:val="20"/>
        </w:rPr>
      </w:pPr>
      <w:hyperlink r:id="rId4" w:history="1">
        <w:r w:rsidRPr="00433643">
          <w:rPr>
            <w:rStyle w:val="Hyperlink"/>
          </w:rPr>
          <w:t>http://www.sfcyclists.org/</w:t>
        </w:r>
      </w:hyperlink>
    </w:p>
    <w:p w:rsidR="00E228D8" w:rsidRPr="006D67AB" w:rsidRDefault="00E228D8">
      <w:pPr>
        <w:rPr>
          <w:sz w:val="20"/>
          <w:szCs w:val="20"/>
        </w:rPr>
      </w:pPr>
      <w:r w:rsidRPr="006D67AB">
        <w:rPr>
          <w:rStyle w:val="Hyperlink"/>
          <w:sz w:val="20"/>
          <w:szCs w:val="20"/>
          <w:u w:val="none"/>
        </w:rPr>
        <w:t>Our Sierra Foothills web site.</w:t>
      </w:r>
    </w:p>
    <w:p w:rsidR="00E228D8" w:rsidRDefault="00E228D8"/>
    <w:p w:rsidR="00E228D8" w:rsidRDefault="00E228D8">
      <w:pPr>
        <w:rPr>
          <w:rStyle w:val="Hyperlink"/>
        </w:rPr>
      </w:pPr>
      <w:hyperlink r:id="rId5" w:history="1">
        <w:r w:rsidRPr="00433643">
          <w:rPr>
            <w:rStyle w:val="Hyperlink"/>
          </w:rPr>
          <w:t>http://www.bicycling.com/</w:t>
        </w:r>
      </w:hyperlink>
    </w:p>
    <w:p w:rsidR="00E228D8" w:rsidRPr="006D67AB" w:rsidRDefault="00E228D8">
      <w:r w:rsidRPr="006D67AB">
        <w:rPr>
          <w:rStyle w:val="Hyperlink"/>
          <w:u w:val="none"/>
        </w:rPr>
        <w:t xml:space="preserve">Monthly magazine with nice information </w:t>
      </w:r>
    </w:p>
    <w:p w:rsidR="00E228D8" w:rsidRDefault="00E228D8"/>
    <w:p w:rsidR="00E228D8" w:rsidRDefault="00E228D8">
      <w:pPr>
        <w:rPr>
          <w:rStyle w:val="Hyperlink"/>
        </w:rPr>
      </w:pPr>
      <w:hyperlink r:id="rId6" w:history="1">
        <w:r w:rsidRPr="00433643">
          <w:rPr>
            <w:rStyle w:val="Hyperlink"/>
          </w:rPr>
          <w:t>http://www.sheldonbrown.com/</w:t>
        </w:r>
      </w:hyperlink>
    </w:p>
    <w:p w:rsidR="00E228D8" w:rsidRPr="006D67AB" w:rsidRDefault="00E228D8">
      <w:r>
        <w:rPr>
          <w:rStyle w:val="Hyperlink"/>
          <w:u w:val="none"/>
        </w:rPr>
        <w:t>Fun site although the author has passed away</w:t>
      </w:r>
    </w:p>
    <w:p w:rsidR="00E228D8" w:rsidRDefault="00E228D8"/>
    <w:p w:rsidR="00E228D8" w:rsidRDefault="00E228D8">
      <w:pPr>
        <w:rPr>
          <w:rStyle w:val="Hyperlink"/>
        </w:rPr>
      </w:pPr>
      <w:hyperlink r:id="rId7" w:history="1">
        <w:r w:rsidRPr="00433643">
          <w:rPr>
            <w:rStyle w:val="Hyperlink"/>
          </w:rPr>
          <w:t>https://www.roadbikerider.com/</w:t>
        </w:r>
      </w:hyperlink>
    </w:p>
    <w:p w:rsidR="00E228D8" w:rsidRPr="006D67AB" w:rsidRDefault="00E228D8">
      <w:r>
        <w:rPr>
          <w:rStyle w:val="Hyperlink"/>
          <w:u w:val="none"/>
        </w:rPr>
        <w:t>Weekly e-mail publication with a variety of short topics</w:t>
      </w:r>
    </w:p>
    <w:p w:rsidR="00E228D8" w:rsidRDefault="00E228D8"/>
    <w:p w:rsidR="00E228D8" w:rsidRDefault="00E228D8">
      <w:pPr>
        <w:rPr>
          <w:rStyle w:val="Hyperlink"/>
        </w:rPr>
      </w:pPr>
      <w:hyperlink r:id="rId8" w:history="1">
        <w:r w:rsidRPr="00433643">
          <w:rPr>
            <w:rStyle w:val="Hyperlink"/>
          </w:rPr>
          <w:t>http://www.performancebike.com/</w:t>
        </w:r>
      </w:hyperlink>
    </w:p>
    <w:p w:rsidR="00E228D8" w:rsidRPr="006D67AB" w:rsidRDefault="00E228D8">
      <w:r>
        <w:rPr>
          <w:rStyle w:val="Hyperlink"/>
          <w:u w:val="none"/>
        </w:rPr>
        <w:t xml:space="preserve">Bike store online with all equipment and clothing </w:t>
      </w:r>
    </w:p>
    <w:p w:rsidR="00E228D8" w:rsidRDefault="00E228D8"/>
    <w:p w:rsidR="00E228D8" w:rsidRDefault="00E228D8">
      <w:pPr>
        <w:rPr>
          <w:rStyle w:val="Hyperlink"/>
        </w:rPr>
      </w:pPr>
      <w:hyperlink r:id="rId9" w:history="1">
        <w:r w:rsidRPr="00433643">
          <w:rPr>
            <w:rStyle w:val="Hyperlink"/>
          </w:rPr>
          <w:t>https://www.westernbikeworks.com/</w:t>
        </w:r>
      </w:hyperlink>
    </w:p>
    <w:p w:rsidR="00E228D8" w:rsidRPr="006D67AB" w:rsidRDefault="00E228D8">
      <w:r>
        <w:rPr>
          <w:rStyle w:val="Hyperlink"/>
          <w:u w:val="none"/>
        </w:rPr>
        <w:t>Another bike store with equipment and clothing</w:t>
      </w:r>
    </w:p>
    <w:p w:rsidR="00E228D8" w:rsidRDefault="00E228D8"/>
    <w:p w:rsidR="00E228D8" w:rsidRDefault="00E228D8">
      <w:pPr>
        <w:rPr>
          <w:rStyle w:val="Hyperlink"/>
        </w:rPr>
      </w:pPr>
      <w:hyperlink r:id="rId10" w:history="1">
        <w:r w:rsidRPr="00433643">
          <w:rPr>
            <w:rStyle w:val="Hyperlink"/>
          </w:rPr>
          <w:t>http://roadbikeaction.com/</w:t>
        </w:r>
      </w:hyperlink>
    </w:p>
    <w:p w:rsidR="00E228D8" w:rsidRPr="006D67AB" w:rsidRDefault="00E228D8">
      <w:r>
        <w:rPr>
          <w:rStyle w:val="Hyperlink"/>
          <w:u w:val="none"/>
        </w:rPr>
        <w:t>Road bike site with various reviews and topics</w:t>
      </w:r>
    </w:p>
    <w:p w:rsidR="00E228D8" w:rsidRDefault="00E228D8"/>
    <w:p w:rsidR="00E228D8" w:rsidRDefault="00E228D8">
      <w:pPr>
        <w:rPr>
          <w:rStyle w:val="Hyperlink"/>
        </w:rPr>
      </w:pPr>
      <w:hyperlink r:id="rId11" w:history="1">
        <w:r w:rsidRPr="00433643">
          <w:rPr>
            <w:rStyle w:val="Hyperlink"/>
          </w:rPr>
          <w:t>http://www.mayisbikemonth.com/</w:t>
        </w:r>
      </w:hyperlink>
    </w:p>
    <w:p w:rsidR="00E228D8" w:rsidRPr="006D67AB" w:rsidRDefault="00E228D8">
      <w:r>
        <w:rPr>
          <w:rStyle w:val="Hyperlink"/>
          <w:u w:val="none"/>
        </w:rPr>
        <w:t>Nice site to log miles during the month of May for transportation dept.</w:t>
      </w:r>
    </w:p>
    <w:p w:rsidR="00E228D8" w:rsidRDefault="00E228D8"/>
    <w:p w:rsidR="00E228D8" w:rsidRDefault="00E228D8">
      <w:pPr>
        <w:rPr>
          <w:rStyle w:val="Hyperlink"/>
        </w:rPr>
      </w:pPr>
      <w:hyperlink r:id="rId12" w:history="1">
        <w:r w:rsidRPr="00433643">
          <w:rPr>
            <w:rStyle w:val="Hyperlink"/>
          </w:rPr>
          <w:t>https://ridewithgps.com/</w:t>
        </w:r>
      </w:hyperlink>
    </w:p>
    <w:p w:rsidR="00E228D8" w:rsidRDefault="00E228D8">
      <w:pPr>
        <w:rPr>
          <w:rStyle w:val="Hyperlink"/>
          <w:u w:val="none"/>
        </w:rPr>
      </w:pPr>
      <w:r>
        <w:rPr>
          <w:rStyle w:val="Hyperlink"/>
          <w:u w:val="none"/>
        </w:rPr>
        <w:t>Very good ride mapping site, provides miles, elevation gains and routes</w:t>
      </w:r>
    </w:p>
    <w:p w:rsidR="00E228D8" w:rsidRDefault="00E228D8">
      <w:pPr>
        <w:rPr>
          <w:rStyle w:val="Hyperlink"/>
          <w:u w:val="none"/>
        </w:rPr>
      </w:pPr>
    </w:p>
    <w:p w:rsidR="00E228D8" w:rsidRDefault="00E228D8">
      <w:pPr>
        <w:rPr>
          <w:rStyle w:val="Hyperlink"/>
          <w:u w:val="none"/>
        </w:rPr>
      </w:pPr>
    </w:p>
    <w:p w:rsidR="00E228D8" w:rsidRPr="006D67AB" w:rsidRDefault="00E228D8">
      <w:pPr>
        <w:rPr>
          <w:sz w:val="18"/>
          <w:szCs w:val="18"/>
        </w:rPr>
      </w:pPr>
      <w:r>
        <w:rPr>
          <w:rStyle w:val="Hyperlink"/>
          <w:sz w:val="18"/>
          <w:szCs w:val="18"/>
          <w:u w:val="none"/>
        </w:rPr>
        <w:t>3/22/16</w:t>
      </w:r>
      <w:bookmarkStart w:id="0" w:name="_GoBack"/>
      <w:bookmarkEnd w:id="0"/>
    </w:p>
    <w:p w:rsidR="00E228D8" w:rsidRDefault="00E228D8"/>
    <w:p w:rsidR="00E228D8" w:rsidRDefault="00E228D8"/>
    <w:p w:rsidR="00E228D8" w:rsidRDefault="00E228D8"/>
    <w:p w:rsidR="00E228D8" w:rsidRDefault="00E228D8"/>
    <w:p w:rsidR="00E228D8" w:rsidRDefault="00E228D8"/>
    <w:p w:rsidR="00E228D8" w:rsidRDefault="00E228D8"/>
    <w:sectPr w:rsidR="00E228D8" w:rsidSect="00574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97D"/>
    <w:rsid w:val="00433643"/>
    <w:rsid w:val="00493D06"/>
    <w:rsid w:val="00574743"/>
    <w:rsid w:val="006D67AB"/>
    <w:rsid w:val="00982C25"/>
    <w:rsid w:val="00C15B05"/>
    <w:rsid w:val="00E03C45"/>
    <w:rsid w:val="00E228D8"/>
    <w:rsid w:val="00FD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4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497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ormancebike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adbikerider.com/" TargetMode="External"/><Relationship Id="rId12" Type="http://schemas.openxmlformats.org/officeDocument/2006/relationships/hyperlink" Target="https://ridewithgp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ldonbrown.com/" TargetMode="External"/><Relationship Id="rId11" Type="http://schemas.openxmlformats.org/officeDocument/2006/relationships/hyperlink" Target="http://www.mayisbikemonth.com/" TargetMode="External"/><Relationship Id="rId5" Type="http://schemas.openxmlformats.org/officeDocument/2006/relationships/hyperlink" Target="http://www.bicycling.com/" TargetMode="External"/><Relationship Id="rId10" Type="http://schemas.openxmlformats.org/officeDocument/2006/relationships/hyperlink" Target="http://roadbikeaction.com/" TargetMode="External"/><Relationship Id="rId4" Type="http://schemas.openxmlformats.org/officeDocument/2006/relationships/hyperlink" Target="http://www.sfcyclists.org/" TargetMode="External"/><Relationship Id="rId9" Type="http://schemas.openxmlformats.org/officeDocument/2006/relationships/hyperlink" Target="https://www.westernbikework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170</Words>
  <Characters>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Chuck Craig</dc:creator>
  <cp:keywords/>
  <dc:description/>
  <cp:lastModifiedBy>lm</cp:lastModifiedBy>
  <cp:revision>2</cp:revision>
  <dcterms:created xsi:type="dcterms:W3CDTF">2016-03-31T23:30:00Z</dcterms:created>
  <dcterms:modified xsi:type="dcterms:W3CDTF">2016-03-31T23:30:00Z</dcterms:modified>
</cp:coreProperties>
</file>